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28F2" w:rsidRPr="00C56C55" w:rsidRDefault="00C56C55" w:rsidP="00C56C55">
      <w:pPr>
        <w:spacing w:line="276" w:lineRule="auto"/>
        <w:rPr>
          <w:lang w:val="be-BY"/>
        </w:rPr>
      </w:pPr>
      <w:r w:rsidRPr="00C56C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FAA7D" wp14:editId="62BC60B0">
                <wp:simplePos x="0" y="0"/>
                <wp:positionH relativeFrom="column">
                  <wp:posOffset>-346710</wp:posOffset>
                </wp:positionH>
                <wp:positionV relativeFrom="paragraph">
                  <wp:posOffset>-82550</wp:posOffset>
                </wp:positionV>
                <wp:extent cx="3209925" cy="1823720"/>
                <wp:effectExtent l="0" t="0" r="0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F2" w:rsidRPr="00C56C55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C56C55">
                              <w:rPr>
                                <w:sz w:val="20"/>
                                <w:szCs w:val="20"/>
                                <w:lang w:val="be-BY"/>
                              </w:rPr>
                              <w:t>ГАЛОЎНАЕ ЎПРАЎЛЕННЕ ПА АДУКАЦЫІ</w:t>
                            </w:r>
                          </w:p>
                          <w:p w:rsidR="00AF28F2" w:rsidRPr="00C56C55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C56C55">
                              <w:rPr>
                                <w:sz w:val="20"/>
                                <w:szCs w:val="20"/>
                                <w:lang w:val="be-BY"/>
                              </w:rPr>
                              <w:t xml:space="preserve">МІНСКАГА АБЛАСНОГА </w:t>
                            </w:r>
                          </w:p>
                          <w:p w:rsidR="00AF28F2" w:rsidRPr="00C56C55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C56C55">
                              <w:rPr>
                                <w:sz w:val="20"/>
                                <w:szCs w:val="20"/>
                                <w:lang w:val="be-BY"/>
                              </w:rPr>
                              <w:t>ВЫКАНАЎЧАГА КАМІТЭТА</w:t>
                            </w:r>
                          </w:p>
                          <w:p w:rsidR="00AF28F2" w:rsidRPr="00C56C55" w:rsidRDefault="00AF28F2" w:rsidP="00AF28F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56C55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>Установа адукацыі</w:t>
                            </w:r>
                          </w:p>
                          <w:p w:rsidR="00AF28F2" w:rsidRPr="00C56C55" w:rsidRDefault="00AF28F2" w:rsidP="00AF28F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56C55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>«САЛІГОРСКІ</w:t>
                            </w:r>
                          </w:p>
                          <w:p w:rsidR="00AF28F2" w:rsidRPr="00C56C55" w:rsidRDefault="00AF28F2" w:rsidP="00AF28F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56C55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 xml:space="preserve">ДЗЯРЖАЎНЫ </w:t>
                            </w:r>
                          </w:p>
                          <w:p w:rsidR="00AF28F2" w:rsidRPr="00C56C55" w:rsidRDefault="00AF28F2" w:rsidP="00AF28F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56C55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>КАЛЕДЖ»</w:t>
                            </w:r>
                          </w:p>
                          <w:p w:rsidR="00AF28F2" w:rsidRPr="00C56C55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56C55">
                              <w:rPr>
                                <w:sz w:val="24"/>
                                <w:szCs w:val="24"/>
                                <w:lang w:val="be-BY"/>
                              </w:rPr>
                              <w:t>223710, г. Салігорск, вул. Л.Камсамола, 49</w:t>
                            </w:r>
                          </w:p>
                          <w:p w:rsidR="00AF28F2" w:rsidRPr="00C56C55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56C55">
                              <w:rPr>
                                <w:sz w:val="24"/>
                                <w:szCs w:val="24"/>
                                <w:lang w:val="be-BY"/>
                              </w:rPr>
                              <w:t>тэл./факс (0174) 236970</w:t>
                            </w:r>
                          </w:p>
                          <w:p w:rsidR="00AF28F2" w:rsidRPr="004F4679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6C55">
                              <w:rPr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56C55">
                              <w:rPr>
                                <w:sz w:val="24"/>
                                <w:szCs w:val="24"/>
                                <w:lang w:val="be-BY"/>
                              </w:rPr>
                              <w:t>-</w:t>
                            </w:r>
                            <w:r w:rsidRPr="00C56C55"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56C55">
                              <w:rPr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  <w:r w:rsidR="00C56C55" w:rsidRPr="00C56C5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C56C55" w:rsidRPr="00EE25A0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sgk@solcol.by</w:t>
                              </w:r>
                            </w:hyperlink>
                          </w:p>
                          <w:p w:rsidR="00C56C55" w:rsidRPr="004F4679" w:rsidRDefault="00C56C55" w:rsidP="00AF28F2">
                            <w:pPr>
                              <w:spacing w:line="220" w:lineRule="exact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F28F2" w:rsidRPr="004620D8" w:rsidRDefault="00AF28F2" w:rsidP="00AF28F2">
                            <w:pPr>
                              <w:rPr>
                                <w:b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27.3pt;margin-top:-6.5pt;width:252.75pt;height:1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2txAIAALo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" filled="f" stroked="f">
                <v:textbox>
                  <w:txbxContent>
                    <w:p w:rsidR="00AF28F2" w:rsidRPr="00C56C55" w:rsidRDefault="00AF28F2" w:rsidP="00AF28F2">
                      <w:pPr>
                        <w:spacing w:line="220" w:lineRule="exact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C56C55">
                        <w:rPr>
                          <w:sz w:val="20"/>
                          <w:szCs w:val="20"/>
                          <w:lang w:val="be-BY"/>
                        </w:rPr>
                        <w:t>ГАЛОЎНАЕ ЎПРАЎЛЕННЕ ПА АДУКАЦЫІ</w:t>
                      </w:r>
                    </w:p>
                    <w:p w:rsidR="00AF28F2" w:rsidRPr="00C56C55" w:rsidRDefault="00AF28F2" w:rsidP="00AF28F2">
                      <w:pPr>
                        <w:spacing w:line="220" w:lineRule="exact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C56C55">
                        <w:rPr>
                          <w:sz w:val="20"/>
                          <w:szCs w:val="20"/>
                          <w:lang w:val="be-BY"/>
                        </w:rPr>
                        <w:t xml:space="preserve">МІНСКАГА АБЛАСНОГА </w:t>
                      </w:r>
                    </w:p>
                    <w:p w:rsidR="00AF28F2" w:rsidRPr="00C56C55" w:rsidRDefault="00AF28F2" w:rsidP="00AF28F2">
                      <w:pPr>
                        <w:spacing w:line="220" w:lineRule="exact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C56C55">
                        <w:rPr>
                          <w:sz w:val="20"/>
                          <w:szCs w:val="20"/>
                          <w:lang w:val="be-BY"/>
                        </w:rPr>
                        <w:t>ВЫКАНАЎЧАГА КАМІТЭТА</w:t>
                      </w:r>
                    </w:p>
                    <w:p w:rsidR="00AF28F2" w:rsidRPr="00C56C55" w:rsidRDefault="00AF28F2" w:rsidP="00AF28F2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C56C55">
                        <w:rPr>
                          <w:b/>
                          <w:sz w:val="24"/>
                          <w:szCs w:val="24"/>
                          <w:lang w:val="be-BY"/>
                        </w:rPr>
                        <w:t>Установа адукацыі</w:t>
                      </w:r>
                    </w:p>
                    <w:p w:rsidR="00AF28F2" w:rsidRPr="00C56C55" w:rsidRDefault="00AF28F2" w:rsidP="00AF28F2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C56C55">
                        <w:rPr>
                          <w:b/>
                          <w:sz w:val="24"/>
                          <w:szCs w:val="24"/>
                          <w:lang w:val="be-BY"/>
                        </w:rPr>
                        <w:t>«САЛІГОРСКІ</w:t>
                      </w:r>
                    </w:p>
                    <w:p w:rsidR="00AF28F2" w:rsidRPr="00C56C55" w:rsidRDefault="00AF28F2" w:rsidP="00AF28F2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C56C55">
                        <w:rPr>
                          <w:b/>
                          <w:sz w:val="24"/>
                          <w:szCs w:val="24"/>
                          <w:lang w:val="be-BY"/>
                        </w:rPr>
                        <w:t xml:space="preserve">ДЗЯРЖАЎНЫ </w:t>
                      </w:r>
                    </w:p>
                    <w:p w:rsidR="00AF28F2" w:rsidRPr="00C56C55" w:rsidRDefault="00AF28F2" w:rsidP="00AF28F2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C56C55">
                        <w:rPr>
                          <w:b/>
                          <w:sz w:val="24"/>
                          <w:szCs w:val="24"/>
                          <w:lang w:val="be-BY"/>
                        </w:rPr>
                        <w:t>КАЛЕДЖ»</w:t>
                      </w:r>
                    </w:p>
                    <w:p w:rsidR="00AF28F2" w:rsidRPr="00C56C55" w:rsidRDefault="00AF28F2" w:rsidP="00AF28F2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C56C55">
                        <w:rPr>
                          <w:sz w:val="24"/>
                          <w:szCs w:val="24"/>
                          <w:lang w:val="be-BY"/>
                        </w:rPr>
                        <w:t>223710, г. Салігорск, вул. Л.Камсамола, 49</w:t>
                      </w:r>
                    </w:p>
                    <w:p w:rsidR="00AF28F2" w:rsidRPr="00C56C55" w:rsidRDefault="00AF28F2" w:rsidP="00AF28F2">
                      <w:pPr>
                        <w:spacing w:line="220" w:lineRule="exact"/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C56C55">
                        <w:rPr>
                          <w:sz w:val="24"/>
                          <w:szCs w:val="24"/>
                          <w:lang w:val="be-BY"/>
                        </w:rPr>
                        <w:t>тэл./факс (0174) 236970</w:t>
                      </w:r>
                    </w:p>
                    <w:p w:rsidR="00AF28F2" w:rsidRDefault="00AF28F2" w:rsidP="00AF28F2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6C55">
                        <w:rPr>
                          <w:sz w:val="24"/>
                          <w:szCs w:val="24"/>
                          <w:lang w:val="de-DE"/>
                        </w:rPr>
                        <w:t>e</w:t>
                      </w:r>
                      <w:r w:rsidRPr="00C56C55">
                        <w:rPr>
                          <w:sz w:val="24"/>
                          <w:szCs w:val="24"/>
                          <w:lang w:val="be-BY"/>
                        </w:rPr>
                        <w:t>-</w:t>
                      </w:r>
                      <w:r w:rsidRPr="00C56C55"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C56C55">
                        <w:rPr>
                          <w:sz w:val="24"/>
                          <w:szCs w:val="24"/>
                          <w:lang w:val="de-DE"/>
                        </w:rPr>
                        <w:t>:</w:t>
                      </w:r>
                      <w:r w:rsidR="00C56C55" w:rsidRPr="00C56C55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9" w:history="1">
                        <w:r w:rsidR="00C56C55" w:rsidRPr="00EE25A0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sgk@solcol.by</w:t>
                        </w:r>
                      </w:hyperlink>
                    </w:p>
                    <w:p w:rsidR="00C56C55" w:rsidRPr="00C56C55" w:rsidRDefault="00C56C55" w:rsidP="00AF28F2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F28F2" w:rsidRPr="004620D8" w:rsidRDefault="00AF28F2" w:rsidP="00AF28F2">
                      <w:pPr>
                        <w:rPr>
                          <w:b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8F2" w:rsidRPr="00C56C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633A0" wp14:editId="07876C5A">
                <wp:simplePos x="0" y="0"/>
                <wp:positionH relativeFrom="column">
                  <wp:posOffset>2928620</wp:posOffset>
                </wp:positionH>
                <wp:positionV relativeFrom="paragraph">
                  <wp:posOffset>-82550</wp:posOffset>
                </wp:positionV>
                <wp:extent cx="3265805" cy="1823720"/>
                <wp:effectExtent l="0" t="0" r="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F2" w:rsidRPr="00423BA6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423BA6">
                              <w:rPr>
                                <w:sz w:val="20"/>
                                <w:szCs w:val="20"/>
                                <w:lang w:val="be-BY"/>
                              </w:rPr>
                              <w:t>ГЛАВНОЕ УПРАВЛЕНИЕ ПО ОБРАЗОВАНИЮ</w:t>
                            </w:r>
                          </w:p>
                          <w:p w:rsidR="00AF28F2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423BA6">
                              <w:rPr>
                                <w:sz w:val="20"/>
                                <w:szCs w:val="20"/>
                                <w:lang w:val="be-BY"/>
                              </w:rPr>
                              <w:t xml:space="preserve">МИНСКОГО ОБЛАСТНОГО </w:t>
                            </w:r>
                          </w:p>
                          <w:p w:rsidR="00AF28F2" w:rsidRPr="00423BA6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423BA6">
                              <w:rPr>
                                <w:sz w:val="20"/>
                                <w:szCs w:val="20"/>
                                <w:lang w:val="be-BY"/>
                              </w:rPr>
                              <w:t>ИСПОЛНИТЕЛЬНОГО КОМИТЕТА</w:t>
                            </w:r>
                          </w:p>
                          <w:p w:rsidR="00AF28F2" w:rsidRPr="00423BA6" w:rsidRDefault="00AF28F2" w:rsidP="00AF28F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423BA6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>Учреждение образования</w:t>
                            </w:r>
                          </w:p>
                          <w:p w:rsidR="00AF28F2" w:rsidRPr="00423BA6" w:rsidRDefault="00AF28F2" w:rsidP="00AF28F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423BA6">
                              <w:rPr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423BA6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>СОЛИГОРСКИЙ</w:t>
                            </w:r>
                          </w:p>
                          <w:p w:rsidR="00AF28F2" w:rsidRPr="00423BA6" w:rsidRDefault="00AF28F2" w:rsidP="00AF28F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423BA6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 xml:space="preserve">ГОСУДАРСТВЕННЫЙ </w:t>
                            </w:r>
                          </w:p>
                          <w:p w:rsidR="00AF28F2" w:rsidRPr="00423BA6" w:rsidRDefault="00AF28F2" w:rsidP="00AF28F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423BA6"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  <w:t>КОЛЛЕДЖ</w:t>
                            </w:r>
                            <w:r w:rsidRPr="00423BA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F28F2" w:rsidRPr="00913387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223</w:t>
                            </w:r>
                            <w:r w:rsidRPr="00913387">
                              <w:rPr>
                                <w:sz w:val="22"/>
                                <w:szCs w:val="22"/>
                                <w:lang w:val="be-BY"/>
                              </w:rPr>
                              <w:t>710, г. Солигорск, ул. Л.Комсомола, 49</w:t>
                            </w:r>
                          </w:p>
                          <w:p w:rsidR="00AF28F2" w:rsidRPr="00FE6738" w:rsidRDefault="00AF28F2" w:rsidP="00AF28F2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913387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тел./факс (0174) 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236970</w:t>
                            </w:r>
                          </w:p>
                          <w:p w:rsidR="00AF28F2" w:rsidRDefault="00C56C55" w:rsidP="00C56C55">
                            <w:pPr>
                              <w:spacing w:line="2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6C55">
                              <w:rPr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C56C55">
                              <w:rPr>
                                <w:sz w:val="24"/>
                                <w:szCs w:val="24"/>
                                <w:lang w:val="be-BY"/>
                              </w:rPr>
                              <w:t>-</w:t>
                            </w:r>
                            <w:r w:rsidRPr="00C56C55"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56C55">
                              <w:rPr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  <w:r w:rsidRPr="00C56C5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EE25A0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sgk@solcol.by</w:t>
                              </w:r>
                            </w:hyperlink>
                          </w:p>
                          <w:p w:rsidR="00C56C55" w:rsidRPr="00C56C55" w:rsidRDefault="00C56C55" w:rsidP="00C56C55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30.6pt;margin-top:-6.5pt;width:257.15pt;height:1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hxgIAAME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" filled="f" stroked="f">
                <v:textbox>
                  <w:txbxContent>
                    <w:p w:rsidR="00AF28F2" w:rsidRPr="00423BA6" w:rsidRDefault="00AF28F2" w:rsidP="00AF28F2">
                      <w:pPr>
                        <w:spacing w:line="220" w:lineRule="exact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423BA6">
                        <w:rPr>
                          <w:sz w:val="20"/>
                          <w:szCs w:val="20"/>
                          <w:lang w:val="be-BY"/>
                        </w:rPr>
                        <w:t>ГЛАВНОЕ УПРАВЛЕНИЕ ПО ОБРАЗОВАНИЮ</w:t>
                      </w:r>
                    </w:p>
                    <w:p w:rsidR="00AF28F2" w:rsidRDefault="00AF28F2" w:rsidP="00AF28F2">
                      <w:pPr>
                        <w:spacing w:line="220" w:lineRule="exact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423BA6">
                        <w:rPr>
                          <w:sz w:val="20"/>
                          <w:szCs w:val="20"/>
                          <w:lang w:val="be-BY"/>
                        </w:rPr>
                        <w:t xml:space="preserve">МИНСКОГО ОБЛАСТНОГО </w:t>
                      </w:r>
                    </w:p>
                    <w:p w:rsidR="00AF28F2" w:rsidRPr="00423BA6" w:rsidRDefault="00AF28F2" w:rsidP="00AF28F2">
                      <w:pPr>
                        <w:spacing w:line="220" w:lineRule="exact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423BA6">
                        <w:rPr>
                          <w:sz w:val="20"/>
                          <w:szCs w:val="20"/>
                          <w:lang w:val="be-BY"/>
                        </w:rPr>
                        <w:t>ИСПОЛНИТЕЛЬНОГО КОМИТЕТА</w:t>
                      </w:r>
                    </w:p>
                    <w:p w:rsidR="00AF28F2" w:rsidRPr="00423BA6" w:rsidRDefault="00AF28F2" w:rsidP="00AF28F2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423BA6">
                        <w:rPr>
                          <w:b/>
                          <w:sz w:val="24"/>
                          <w:szCs w:val="24"/>
                          <w:lang w:val="be-BY"/>
                        </w:rPr>
                        <w:t>Учреждение образования</w:t>
                      </w:r>
                    </w:p>
                    <w:p w:rsidR="00AF28F2" w:rsidRPr="00423BA6" w:rsidRDefault="00AF28F2" w:rsidP="00AF28F2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423BA6">
                        <w:rPr>
                          <w:b/>
                          <w:sz w:val="24"/>
                          <w:szCs w:val="24"/>
                        </w:rPr>
                        <w:t>«</w:t>
                      </w:r>
                      <w:r w:rsidRPr="00423BA6">
                        <w:rPr>
                          <w:b/>
                          <w:sz w:val="24"/>
                          <w:szCs w:val="24"/>
                          <w:lang w:val="be-BY"/>
                        </w:rPr>
                        <w:t>СОЛИГОРСКИЙ</w:t>
                      </w:r>
                    </w:p>
                    <w:p w:rsidR="00AF28F2" w:rsidRPr="00423BA6" w:rsidRDefault="00AF28F2" w:rsidP="00AF28F2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423BA6">
                        <w:rPr>
                          <w:b/>
                          <w:sz w:val="24"/>
                          <w:szCs w:val="24"/>
                          <w:lang w:val="be-BY"/>
                        </w:rPr>
                        <w:t xml:space="preserve">ГОСУДАРСТВЕННЫЙ </w:t>
                      </w:r>
                    </w:p>
                    <w:p w:rsidR="00AF28F2" w:rsidRPr="00423BA6" w:rsidRDefault="00AF28F2" w:rsidP="00AF28F2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423BA6">
                        <w:rPr>
                          <w:b/>
                          <w:sz w:val="24"/>
                          <w:szCs w:val="24"/>
                          <w:lang w:val="be-BY"/>
                        </w:rPr>
                        <w:t>КОЛЛЕДЖ</w:t>
                      </w:r>
                      <w:r w:rsidRPr="00423BA6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AF28F2" w:rsidRPr="00913387" w:rsidRDefault="00AF28F2" w:rsidP="00AF28F2">
                      <w:pPr>
                        <w:spacing w:line="220" w:lineRule="exact"/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223</w:t>
                      </w:r>
                      <w:r w:rsidRPr="00913387">
                        <w:rPr>
                          <w:sz w:val="22"/>
                          <w:szCs w:val="22"/>
                          <w:lang w:val="be-BY"/>
                        </w:rPr>
                        <w:t>710, г. Солигорск, ул. Л.Комсомола, 49</w:t>
                      </w:r>
                    </w:p>
                    <w:p w:rsidR="00AF28F2" w:rsidRPr="00FE6738" w:rsidRDefault="00AF28F2" w:rsidP="00AF28F2">
                      <w:pPr>
                        <w:spacing w:line="220" w:lineRule="exact"/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 w:rsidRPr="00913387">
                        <w:rPr>
                          <w:sz w:val="22"/>
                          <w:szCs w:val="22"/>
                          <w:lang w:val="be-BY"/>
                        </w:rPr>
                        <w:t xml:space="preserve">тел./факс (0174) 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>236970</w:t>
                      </w:r>
                    </w:p>
                    <w:p w:rsidR="00AF28F2" w:rsidRDefault="00C56C55" w:rsidP="00C56C55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6C55">
                        <w:rPr>
                          <w:sz w:val="24"/>
                          <w:szCs w:val="24"/>
                          <w:lang w:val="de-DE"/>
                        </w:rPr>
                        <w:t>e</w:t>
                      </w:r>
                      <w:r w:rsidRPr="00C56C55">
                        <w:rPr>
                          <w:sz w:val="24"/>
                          <w:szCs w:val="24"/>
                          <w:lang w:val="be-BY"/>
                        </w:rPr>
                        <w:t>-</w:t>
                      </w:r>
                      <w:r w:rsidRPr="00C56C55"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C56C55">
                        <w:rPr>
                          <w:sz w:val="24"/>
                          <w:szCs w:val="24"/>
                          <w:lang w:val="de-DE"/>
                        </w:rPr>
                        <w:t>:</w:t>
                      </w:r>
                      <w:r w:rsidRPr="00C56C55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11" w:history="1">
                        <w:r w:rsidRPr="00EE25A0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sgk@solcol.by</w:t>
                        </w:r>
                      </w:hyperlink>
                    </w:p>
                    <w:p w:rsidR="00C56C55" w:rsidRPr="00C56C55" w:rsidRDefault="00C56C55" w:rsidP="00C56C55">
                      <w:pPr>
                        <w:spacing w:line="2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28F2" w:rsidRPr="00C56C55" w:rsidRDefault="00AF28F2" w:rsidP="00C56C55">
      <w:pPr>
        <w:spacing w:line="276" w:lineRule="auto"/>
        <w:rPr>
          <w:lang w:val="be-BY"/>
        </w:rPr>
      </w:pPr>
    </w:p>
    <w:p w:rsidR="00AF28F2" w:rsidRPr="00C56C55" w:rsidRDefault="00AF28F2" w:rsidP="00C56C55">
      <w:pPr>
        <w:spacing w:line="276" w:lineRule="auto"/>
        <w:rPr>
          <w:lang w:val="be-BY"/>
        </w:rPr>
      </w:pPr>
    </w:p>
    <w:p w:rsidR="00AF28F2" w:rsidRPr="00C56C55" w:rsidRDefault="00AF28F2" w:rsidP="00C56C55">
      <w:pPr>
        <w:spacing w:line="276" w:lineRule="auto"/>
        <w:rPr>
          <w:lang w:val="be-BY"/>
        </w:rPr>
      </w:pPr>
    </w:p>
    <w:p w:rsidR="00AF28F2" w:rsidRPr="00C56C55" w:rsidRDefault="00AF28F2" w:rsidP="00C56C55">
      <w:pPr>
        <w:spacing w:line="276" w:lineRule="auto"/>
        <w:rPr>
          <w:lang w:val="be-BY"/>
        </w:rPr>
      </w:pPr>
    </w:p>
    <w:p w:rsidR="00AF28F2" w:rsidRPr="00C56C55" w:rsidRDefault="00AF28F2" w:rsidP="00C56C55">
      <w:pPr>
        <w:spacing w:line="276" w:lineRule="auto"/>
        <w:rPr>
          <w:lang w:val="be-BY"/>
        </w:rPr>
      </w:pPr>
    </w:p>
    <w:p w:rsidR="00AF28F2" w:rsidRPr="00C56C55" w:rsidRDefault="00AF28F2" w:rsidP="00C56C55">
      <w:pPr>
        <w:spacing w:line="276" w:lineRule="auto"/>
        <w:rPr>
          <w:lang w:val="be-BY"/>
        </w:rPr>
      </w:pPr>
    </w:p>
    <w:p w:rsidR="00AF28F2" w:rsidRPr="00C56C55" w:rsidRDefault="00AF28F2" w:rsidP="00C56C55">
      <w:pPr>
        <w:spacing w:line="276" w:lineRule="auto"/>
        <w:rPr>
          <w:lang w:val="be-BY"/>
        </w:rPr>
      </w:pP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</w:p>
    <w:p w:rsidR="00AF28F2" w:rsidRPr="00C56C55" w:rsidRDefault="00B036B9" w:rsidP="00C56C55">
      <w:pPr>
        <w:spacing w:line="276" w:lineRule="auto"/>
        <w:rPr>
          <w:lang w:val="be-BY"/>
        </w:rPr>
      </w:pPr>
      <w:r w:rsidRPr="00C56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6979" wp14:editId="4E5F2A50">
                <wp:simplePos x="0" y="0"/>
                <wp:positionH relativeFrom="column">
                  <wp:posOffset>3149600</wp:posOffset>
                </wp:positionH>
                <wp:positionV relativeFrom="paragraph">
                  <wp:posOffset>58751</wp:posOffset>
                </wp:positionV>
                <wp:extent cx="2884805" cy="652007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6B9" w:rsidRPr="00C56C55" w:rsidRDefault="00C56C55" w:rsidP="00B036B9">
                            <w:pPr>
                              <w:ind w:right="549"/>
                            </w:pPr>
                            <w:r w:rsidRPr="00C56C55">
                              <w:t xml:space="preserve">Руководителям учреждений </w:t>
                            </w:r>
                            <w:r w:rsidR="00B036B9" w:rsidRPr="00C56C55">
                              <w:t>общего среднего образования</w:t>
                            </w:r>
                          </w:p>
                          <w:p w:rsidR="00AF28F2" w:rsidRPr="00C56C55" w:rsidRDefault="00AF28F2" w:rsidP="00AF2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48pt;margin-top:4.65pt;width:227.1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DxQIAAMA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" filled="f" stroked="f">
                <v:textbox>
                  <w:txbxContent>
                    <w:p w:rsidR="00B036B9" w:rsidRPr="00C56C55" w:rsidRDefault="00C56C55" w:rsidP="00B036B9">
                      <w:pPr>
                        <w:ind w:right="549"/>
                      </w:pPr>
                      <w:r w:rsidRPr="00C56C55">
                        <w:t xml:space="preserve">Руководителям учреждений </w:t>
                      </w:r>
                      <w:r w:rsidR="00B036B9" w:rsidRPr="00C56C55">
                        <w:t>общего среднего образования</w:t>
                      </w:r>
                    </w:p>
                    <w:p w:rsidR="00AF28F2" w:rsidRPr="00C56C55" w:rsidRDefault="00AF28F2" w:rsidP="00AF28F2"/>
                  </w:txbxContent>
                </v:textbox>
              </v:shape>
            </w:pict>
          </mc:Fallback>
        </mc:AlternateContent>
      </w:r>
      <w:r w:rsidR="00AF28F2" w:rsidRPr="00C56C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71382" wp14:editId="42E430E7">
                <wp:simplePos x="0" y="0"/>
                <wp:positionH relativeFrom="column">
                  <wp:posOffset>88900</wp:posOffset>
                </wp:positionH>
                <wp:positionV relativeFrom="paragraph">
                  <wp:posOffset>10160</wp:posOffset>
                </wp:positionV>
                <wp:extent cx="2463165" cy="700405"/>
                <wp:effectExtent l="0" t="0" r="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F2" w:rsidRPr="00AF3766" w:rsidRDefault="004F4679" w:rsidP="00AF28F2">
                            <w:r>
                              <w:t>о</w:t>
                            </w:r>
                            <w:r w:rsidR="00AF28F2" w:rsidRPr="00AF3766">
                              <w:t>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28.03.2023</w:t>
                            </w:r>
                            <w:r>
                              <w:t xml:space="preserve"> </w:t>
                            </w:r>
                            <w:r w:rsidR="00AF28F2" w:rsidRPr="00AF3766">
                              <w:t xml:space="preserve">№ </w:t>
                            </w:r>
                            <w:r w:rsidR="00AF28F2" w:rsidRPr="00AF3766">
                              <w:rPr>
                                <w:u w:val="single"/>
                              </w:rPr>
                              <w:t>1-21</w:t>
                            </w:r>
                            <w:r w:rsidR="00AF28F2" w:rsidRPr="00AF3766">
                              <w:t>/</w:t>
                            </w:r>
                            <w:r>
                              <w:rPr>
                                <w:u w:val="single"/>
                              </w:rPr>
                              <w:t>613</w:t>
                            </w:r>
                          </w:p>
                          <w:p w:rsidR="00AF28F2" w:rsidRPr="00AF3766" w:rsidRDefault="00AF28F2" w:rsidP="00AF28F2">
                            <w:pPr>
                              <w:ind w:right="-951"/>
                            </w:pPr>
                            <w:r w:rsidRPr="00AF3766">
                              <w:t>на № _______ от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9" type="#_x0000_t202" style="position:absolute;margin-left:7pt;margin-top:.8pt;width:193.95pt;height: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" filled="f" stroked="f">
                <v:textbox>
                  <w:txbxContent>
                    <w:p w:rsidR="00AF28F2" w:rsidRPr="00AF3766" w:rsidRDefault="004F4679" w:rsidP="00AF28F2">
                      <w:r>
                        <w:t>о</w:t>
                      </w:r>
                      <w:r w:rsidR="00AF28F2" w:rsidRPr="00AF3766">
                        <w:t>т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28.03.2023</w:t>
                      </w:r>
                      <w:r>
                        <w:t xml:space="preserve"> </w:t>
                      </w:r>
                      <w:r w:rsidR="00AF28F2" w:rsidRPr="00AF3766">
                        <w:t xml:space="preserve">№ </w:t>
                      </w:r>
                      <w:r w:rsidR="00AF28F2" w:rsidRPr="00AF3766">
                        <w:rPr>
                          <w:u w:val="single"/>
                        </w:rPr>
                        <w:t>1-21</w:t>
                      </w:r>
                      <w:r w:rsidR="00AF28F2" w:rsidRPr="00AF3766">
                        <w:t>/</w:t>
                      </w:r>
                      <w:r>
                        <w:rPr>
                          <w:u w:val="single"/>
                        </w:rPr>
                        <w:t>613</w:t>
                      </w:r>
                    </w:p>
                    <w:p w:rsidR="00AF28F2" w:rsidRPr="00AF3766" w:rsidRDefault="00AF28F2" w:rsidP="00AF28F2">
                      <w:pPr>
                        <w:ind w:right="-951"/>
                      </w:pPr>
                      <w:r w:rsidRPr="00AF3766">
                        <w:t>на № _______ от ________</w:t>
                      </w:r>
                    </w:p>
                  </w:txbxContent>
                </v:textbox>
              </v:shape>
            </w:pict>
          </mc:Fallback>
        </mc:AlternateContent>
      </w:r>
      <w:r w:rsidR="00AF28F2" w:rsidRPr="00C56C55">
        <w:rPr>
          <w:lang w:val="be-BY"/>
        </w:rPr>
        <w:tab/>
      </w:r>
      <w:r w:rsidR="00AF28F2" w:rsidRPr="00C56C55">
        <w:rPr>
          <w:lang w:val="be-BY"/>
        </w:rPr>
        <w:tab/>
      </w:r>
      <w:r w:rsidR="00AF28F2" w:rsidRPr="00C56C55">
        <w:rPr>
          <w:lang w:val="be-BY"/>
        </w:rPr>
        <w:tab/>
      </w:r>
      <w:r w:rsidR="00AF28F2" w:rsidRPr="00C56C55">
        <w:rPr>
          <w:lang w:val="be-BY"/>
        </w:rPr>
        <w:tab/>
      </w:r>
      <w:r w:rsidR="00AF28F2" w:rsidRPr="00C56C55">
        <w:rPr>
          <w:lang w:val="be-BY"/>
        </w:rPr>
        <w:tab/>
      </w:r>
      <w:r w:rsidR="00AF28F2" w:rsidRPr="00C56C55">
        <w:rPr>
          <w:lang w:val="be-BY"/>
        </w:rPr>
        <w:tab/>
      </w:r>
      <w:r w:rsidR="00AF28F2" w:rsidRPr="00C56C55">
        <w:rPr>
          <w:lang w:val="be-BY"/>
        </w:rPr>
        <w:tab/>
      </w:r>
      <w:r w:rsidR="00AF28F2" w:rsidRPr="00C56C55">
        <w:rPr>
          <w:lang w:val="be-BY"/>
        </w:rPr>
        <w:tab/>
      </w:r>
    </w:p>
    <w:p w:rsidR="00AF28F2" w:rsidRPr="00C56C55" w:rsidRDefault="00AF28F2" w:rsidP="00C56C55">
      <w:pPr>
        <w:spacing w:line="276" w:lineRule="auto"/>
        <w:rPr>
          <w:lang w:val="be-BY"/>
        </w:rPr>
      </w:pP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  <w:r w:rsidRPr="00C56C55">
        <w:rPr>
          <w:lang w:val="be-BY"/>
        </w:rPr>
        <w:tab/>
      </w:r>
    </w:p>
    <w:p w:rsidR="00AF28F2" w:rsidRPr="00C56C55" w:rsidRDefault="00AF28F2" w:rsidP="00C56C55">
      <w:pPr>
        <w:pStyle w:val="4"/>
        <w:spacing w:before="0" w:after="0" w:line="276" w:lineRule="auto"/>
      </w:pPr>
    </w:p>
    <w:p w:rsidR="00AF28F2" w:rsidRPr="00C56C55" w:rsidRDefault="00AF28F2" w:rsidP="00C56C5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F28F2" w:rsidRPr="00C56C55" w:rsidRDefault="00AF28F2" w:rsidP="00C56C5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036B9" w:rsidRPr="00C56C55" w:rsidRDefault="00B036B9" w:rsidP="00C56C55">
      <w:pPr>
        <w:shd w:val="clear" w:color="auto" w:fill="FFFFFF"/>
        <w:spacing w:line="276" w:lineRule="auto"/>
        <w:ind w:right="255"/>
        <w:jc w:val="both"/>
      </w:pPr>
      <w:r w:rsidRPr="00C56C55">
        <w:t xml:space="preserve">Об информировании </w:t>
      </w:r>
      <w:proofErr w:type="gramStart"/>
      <w:r w:rsidRPr="00C56C55">
        <w:t>законных</w:t>
      </w:r>
      <w:proofErr w:type="gramEnd"/>
      <w:r w:rsidRPr="00C56C55">
        <w:t xml:space="preserve"> </w:t>
      </w:r>
    </w:p>
    <w:p w:rsidR="00B036B9" w:rsidRPr="00C56C55" w:rsidRDefault="00B036B9" w:rsidP="00C56C55">
      <w:pPr>
        <w:shd w:val="clear" w:color="auto" w:fill="FFFFFF"/>
        <w:spacing w:line="276" w:lineRule="auto"/>
        <w:ind w:right="255"/>
        <w:jc w:val="both"/>
      </w:pPr>
      <w:r w:rsidRPr="00C56C55">
        <w:t xml:space="preserve">представителей и учащихся </w:t>
      </w:r>
      <w:r w:rsidRPr="00C56C55">
        <w:rPr>
          <w:lang w:val="en-US"/>
        </w:rPr>
        <w:t>IX</w:t>
      </w:r>
      <w:r w:rsidRPr="00C56C55">
        <w:t xml:space="preserve"> </w:t>
      </w:r>
      <w:r w:rsidR="0044514A" w:rsidRPr="00C56C55">
        <w:t xml:space="preserve">и </w:t>
      </w:r>
      <w:r w:rsidR="0044514A" w:rsidRPr="00C56C55">
        <w:rPr>
          <w:lang w:val="en-US"/>
        </w:rPr>
        <w:t>XI</w:t>
      </w:r>
      <w:r w:rsidR="0044514A" w:rsidRPr="00C56C55">
        <w:t xml:space="preserve"> </w:t>
      </w:r>
      <w:r w:rsidRPr="00C56C55">
        <w:t xml:space="preserve">классов </w:t>
      </w:r>
    </w:p>
    <w:p w:rsidR="00B036B9" w:rsidRPr="00C56C55" w:rsidRDefault="00B036B9" w:rsidP="00C56C55">
      <w:pPr>
        <w:shd w:val="clear" w:color="auto" w:fill="FFFFFF"/>
        <w:spacing w:line="276" w:lineRule="auto"/>
        <w:ind w:right="255"/>
        <w:jc w:val="both"/>
      </w:pPr>
      <w:r w:rsidRPr="00C56C55">
        <w:t xml:space="preserve">учреждений общего среднего образования </w:t>
      </w:r>
    </w:p>
    <w:p w:rsidR="00B036B9" w:rsidRPr="00C56C55" w:rsidRDefault="00B036B9" w:rsidP="00C56C55">
      <w:pPr>
        <w:spacing w:line="276" w:lineRule="auto"/>
        <w:ind w:right="112" w:firstLine="567"/>
        <w:jc w:val="both"/>
      </w:pPr>
    </w:p>
    <w:p w:rsidR="00C56C55" w:rsidRPr="00C56C55" w:rsidRDefault="00C56C55" w:rsidP="00C56C55">
      <w:pPr>
        <w:spacing w:line="276" w:lineRule="auto"/>
        <w:ind w:right="112" w:firstLine="567"/>
        <w:jc w:val="both"/>
      </w:pPr>
    </w:p>
    <w:p w:rsidR="00C56C55" w:rsidRDefault="00B036B9" w:rsidP="00C56C55">
      <w:pPr>
        <w:spacing w:line="276" w:lineRule="auto"/>
        <w:ind w:right="112" w:firstLine="567"/>
        <w:jc w:val="both"/>
      </w:pPr>
      <w:r w:rsidRPr="00C56C55">
        <w:t>Учреждение образования «</w:t>
      </w:r>
      <w:proofErr w:type="spellStart"/>
      <w:r w:rsidRPr="00C56C55">
        <w:t>Солигорский</w:t>
      </w:r>
      <w:proofErr w:type="spellEnd"/>
      <w:r w:rsidRPr="00C56C55">
        <w:t xml:space="preserve"> государственный колледж» с целью обеспечения тесного взаимодействия между учреждениями общего среднего </w:t>
      </w:r>
      <w:r w:rsidR="00C56C55" w:rsidRPr="00C56C55">
        <w:t xml:space="preserve">образования </w:t>
      </w:r>
      <w:r w:rsidRPr="00C56C55">
        <w:t xml:space="preserve">и учреждениями профессионального образования по жизнеустройству выпускников </w:t>
      </w:r>
      <w:r w:rsidR="00C56C55" w:rsidRPr="00C56C55">
        <w:t xml:space="preserve">направляет информацию для размещения на ознакомительных стендах </w:t>
      </w:r>
      <w:r w:rsidR="004F4679">
        <w:t xml:space="preserve">и сайтах </w:t>
      </w:r>
      <w:r w:rsidR="00C56C55" w:rsidRPr="00C56C55">
        <w:t xml:space="preserve">об особенностях осуществления приема в </w:t>
      </w:r>
      <w:proofErr w:type="spellStart"/>
      <w:r w:rsidR="00C56C55" w:rsidRPr="00C56C55">
        <w:t>Солигорский</w:t>
      </w:r>
      <w:proofErr w:type="spellEnd"/>
      <w:r w:rsidR="00C56C55" w:rsidRPr="00C56C55">
        <w:t xml:space="preserve"> государственный колледж в 2023 году на уровень профессионально-технического и среднего специального образования</w:t>
      </w:r>
      <w:r w:rsidR="00C56C55">
        <w:t>.</w:t>
      </w:r>
    </w:p>
    <w:p w:rsidR="00AF28F2" w:rsidRPr="00C56C55" w:rsidRDefault="00C56C55" w:rsidP="00C56C55">
      <w:pPr>
        <w:spacing w:line="276" w:lineRule="auto"/>
        <w:ind w:right="112" w:firstLine="567"/>
        <w:jc w:val="both"/>
      </w:pPr>
      <w:r>
        <w:t xml:space="preserve">Дополнительную информацию по вопросам можно получить по телефонам </w:t>
      </w:r>
      <w:r w:rsidR="00AF28F2" w:rsidRPr="00C56C55">
        <w:t xml:space="preserve">для справок </w:t>
      </w:r>
      <w:r w:rsidRPr="00C56C55">
        <w:t>8(0174) 25-15-53</w:t>
      </w:r>
      <w:r>
        <w:t xml:space="preserve"> (</w:t>
      </w:r>
      <w:proofErr w:type="spellStart"/>
      <w:r w:rsidRPr="00C56C55">
        <w:t>Тринда</w:t>
      </w:r>
      <w:proofErr w:type="spellEnd"/>
      <w:r w:rsidRPr="00C56C55">
        <w:t xml:space="preserve"> Наталья Михайловна</w:t>
      </w:r>
      <w:r>
        <w:t>),</w:t>
      </w:r>
      <w:r w:rsidRPr="00C56C55">
        <w:t xml:space="preserve"> 8(0174) </w:t>
      </w:r>
      <w:r w:rsidR="00296C9B">
        <w:t>31-28-05</w:t>
      </w:r>
      <w:r>
        <w:t xml:space="preserve"> (</w:t>
      </w:r>
      <w:r w:rsidR="00296C9B">
        <w:t>Борисевич Ольга Валерьевна</w:t>
      </w:r>
      <w:r>
        <w:t>)</w:t>
      </w:r>
      <w:r w:rsidR="00D66820" w:rsidRPr="00C56C55">
        <w:t>.</w:t>
      </w:r>
    </w:p>
    <w:p w:rsidR="00D66820" w:rsidRPr="00C56C55" w:rsidRDefault="00D66820" w:rsidP="00C56C5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56C55">
        <w:t>Благодарим за сотрудничество.</w:t>
      </w:r>
    </w:p>
    <w:p w:rsidR="00C56C55" w:rsidRPr="00C56C55" w:rsidRDefault="00C56C55" w:rsidP="00C56C55">
      <w:pPr>
        <w:spacing w:line="276" w:lineRule="auto"/>
        <w:ind w:right="112" w:firstLine="567"/>
        <w:jc w:val="both"/>
      </w:pPr>
      <w:r>
        <w:t xml:space="preserve">Приложение: на </w:t>
      </w:r>
      <w:r w:rsidR="004F4679">
        <w:t>4</w:t>
      </w:r>
      <w:r>
        <w:t xml:space="preserve"> л. в 1 экз.</w:t>
      </w:r>
    </w:p>
    <w:p w:rsidR="00296C9B" w:rsidRDefault="00296C9B" w:rsidP="00296C9B">
      <w:pPr>
        <w:spacing w:line="276" w:lineRule="auto"/>
        <w:jc w:val="both"/>
      </w:pPr>
    </w:p>
    <w:p w:rsidR="00296C9B" w:rsidRPr="00C56C55" w:rsidRDefault="00296C9B" w:rsidP="00296C9B">
      <w:pPr>
        <w:spacing w:line="276" w:lineRule="auto"/>
        <w:jc w:val="both"/>
      </w:pPr>
    </w:p>
    <w:p w:rsidR="00AF28F2" w:rsidRPr="00C56C55" w:rsidRDefault="00AF28F2" w:rsidP="00C56C55">
      <w:pPr>
        <w:spacing w:line="276" w:lineRule="auto"/>
        <w:ind w:left="708" w:hanging="708"/>
        <w:jc w:val="both"/>
      </w:pPr>
      <w:r w:rsidRPr="00C56C55">
        <w:t>Директор колледжа</w:t>
      </w:r>
      <w:r w:rsidRPr="00C56C55">
        <w:tab/>
      </w:r>
      <w:r w:rsidRPr="00C56C55">
        <w:tab/>
      </w:r>
      <w:r w:rsidRPr="00C56C55">
        <w:tab/>
      </w:r>
      <w:r w:rsidRPr="00C56C55">
        <w:tab/>
      </w:r>
      <w:r w:rsidRPr="00C56C55">
        <w:tab/>
      </w:r>
      <w:r w:rsidRPr="00C56C55">
        <w:tab/>
      </w:r>
      <w:r w:rsidRPr="00C56C55">
        <w:tab/>
        <w:t>Е.Н.</w:t>
      </w:r>
      <w:r w:rsidR="00D66820" w:rsidRPr="00C56C55">
        <w:t xml:space="preserve"> </w:t>
      </w:r>
      <w:proofErr w:type="spellStart"/>
      <w:r w:rsidRPr="00C56C55">
        <w:t>Хамицевич</w:t>
      </w:r>
      <w:proofErr w:type="spellEnd"/>
    </w:p>
    <w:p w:rsidR="003E3736" w:rsidRPr="00C56C55" w:rsidRDefault="003E3736" w:rsidP="00C56C55">
      <w:pPr>
        <w:spacing w:line="276" w:lineRule="auto"/>
        <w:jc w:val="both"/>
      </w:pPr>
    </w:p>
    <w:p w:rsidR="003E3736" w:rsidRPr="00C56C55" w:rsidRDefault="003E3736" w:rsidP="00C56C55">
      <w:pPr>
        <w:spacing w:line="276" w:lineRule="auto"/>
        <w:jc w:val="both"/>
      </w:pPr>
    </w:p>
    <w:p w:rsidR="00635850" w:rsidRDefault="00635850" w:rsidP="00C56C55">
      <w:pPr>
        <w:spacing w:line="276" w:lineRule="auto"/>
        <w:jc w:val="both"/>
      </w:pPr>
    </w:p>
    <w:p w:rsidR="00296C9B" w:rsidRDefault="00296C9B" w:rsidP="00C56C55">
      <w:pPr>
        <w:spacing w:line="276" w:lineRule="auto"/>
        <w:jc w:val="both"/>
      </w:pPr>
    </w:p>
    <w:p w:rsidR="00296C9B" w:rsidRPr="00C56C55" w:rsidRDefault="00296C9B" w:rsidP="00C56C55">
      <w:pPr>
        <w:spacing w:line="276" w:lineRule="auto"/>
        <w:jc w:val="both"/>
      </w:pPr>
    </w:p>
    <w:p w:rsidR="00296C9B" w:rsidRPr="00296C9B" w:rsidRDefault="00296C9B" w:rsidP="00C56C55">
      <w:pPr>
        <w:spacing w:line="276" w:lineRule="auto"/>
        <w:jc w:val="both"/>
        <w:rPr>
          <w:sz w:val="20"/>
          <w:szCs w:val="16"/>
        </w:rPr>
      </w:pPr>
    </w:p>
    <w:p w:rsidR="00247A09" w:rsidRPr="00296C9B" w:rsidRDefault="00AF28F2" w:rsidP="00C56C55">
      <w:pPr>
        <w:spacing w:line="276" w:lineRule="auto"/>
        <w:jc w:val="both"/>
        <w:rPr>
          <w:sz w:val="20"/>
          <w:szCs w:val="16"/>
        </w:rPr>
      </w:pPr>
      <w:r w:rsidRPr="00296C9B">
        <w:rPr>
          <w:sz w:val="20"/>
          <w:szCs w:val="16"/>
        </w:rPr>
        <w:t xml:space="preserve">Борисевич </w:t>
      </w:r>
      <w:r w:rsidR="00296C9B" w:rsidRPr="00296C9B">
        <w:rPr>
          <w:sz w:val="20"/>
          <w:szCs w:val="16"/>
        </w:rPr>
        <w:t>31-28-05</w:t>
      </w:r>
    </w:p>
    <w:sectPr w:rsidR="00247A09" w:rsidRPr="00296C9B" w:rsidSect="003E373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C0" w:rsidRDefault="007848C0" w:rsidP="00891C5B">
      <w:r>
        <w:separator/>
      </w:r>
    </w:p>
  </w:endnote>
  <w:endnote w:type="continuationSeparator" w:id="0">
    <w:p w:rsidR="007848C0" w:rsidRDefault="007848C0" w:rsidP="0089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C0" w:rsidRDefault="007848C0" w:rsidP="00891C5B">
      <w:r>
        <w:separator/>
      </w:r>
    </w:p>
  </w:footnote>
  <w:footnote w:type="continuationSeparator" w:id="0">
    <w:p w:rsidR="007848C0" w:rsidRDefault="007848C0" w:rsidP="0089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B3B"/>
    <w:multiLevelType w:val="hybridMultilevel"/>
    <w:tmpl w:val="2860642A"/>
    <w:lvl w:ilvl="0" w:tplc="43F804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EBD3A76"/>
    <w:multiLevelType w:val="hybridMultilevel"/>
    <w:tmpl w:val="30FA4866"/>
    <w:lvl w:ilvl="0" w:tplc="78281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4B66C2"/>
    <w:multiLevelType w:val="hybridMultilevel"/>
    <w:tmpl w:val="6BDE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E67A35"/>
    <w:multiLevelType w:val="hybridMultilevel"/>
    <w:tmpl w:val="C5A85B7E"/>
    <w:lvl w:ilvl="0" w:tplc="BEC057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7716BF7"/>
    <w:multiLevelType w:val="hybridMultilevel"/>
    <w:tmpl w:val="45146F2C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5">
    <w:nsid w:val="7E357A1F"/>
    <w:multiLevelType w:val="hybridMultilevel"/>
    <w:tmpl w:val="881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B"/>
    <w:rsid w:val="00002C49"/>
    <w:rsid w:val="000129E9"/>
    <w:rsid w:val="00013AEF"/>
    <w:rsid w:val="000172DA"/>
    <w:rsid w:val="00025E1C"/>
    <w:rsid w:val="00026331"/>
    <w:rsid w:val="00027852"/>
    <w:rsid w:val="00030247"/>
    <w:rsid w:val="000321B0"/>
    <w:rsid w:val="0003577D"/>
    <w:rsid w:val="00035B63"/>
    <w:rsid w:val="00040A5C"/>
    <w:rsid w:val="00046B23"/>
    <w:rsid w:val="00051793"/>
    <w:rsid w:val="000661FA"/>
    <w:rsid w:val="00071002"/>
    <w:rsid w:val="0007173D"/>
    <w:rsid w:val="00073851"/>
    <w:rsid w:val="000762CF"/>
    <w:rsid w:val="000765FC"/>
    <w:rsid w:val="000772BA"/>
    <w:rsid w:val="000838F7"/>
    <w:rsid w:val="000873BC"/>
    <w:rsid w:val="00092475"/>
    <w:rsid w:val="00095A81"/>
    <w:rsid w:val="0009676B"/>
    <w:rsid w:val="000972B0"/>
    <w:rsid w:val="000A6B45"/>
    <w:rsid w:val="000A7BB9"/>
    <w:rsid w:val="000B01CD"/>
    <w:rsid w:val="000B2BD6"/>
    <w:rsid w:val="000B656C"/>
    <w:rsid w:val="000C13E1"/>
    <w:rsid w:val="000D2433"/>
    <w:rsid w:val="000D5FE5"/>
    <w:rsid w:val="000E6293"/>
    <w:rsid w:val="000E6D00"/>
    <w:rsid w:val="000F369A"/>
    <w:rsid w:val="000F4A42"/>
    <w:rsid w:val="000F5BCB"/>
    <w:rsid w:val="000F5D00"/>
    <w:rsid w:val="00101EA1"/>
    <w:rsid w:val="00101F6D"/>
    <w:rsid w:val="0010599D"/>
    <w:rsid w:val="001209B6"/>
    <w:rsid w:val="00123185"/>
    <w:rsid w:val="00123431"/>
    <w:rsid w:val="001248A7"/>
    <w:rsid w:val="00130063"/>
    <w:rsid w:val="00134E35"/>
    <w:rsid w:val="00140787"/>
    <w:rsid w:val="00143FC7"/>
    <w:rsid w:val="00154001"/>
    <w:rsid w:val="001557FA"/>
    <w:rsid w:val="00156C09"/>
    <w:rsid w:val="00157728"/>
    <w:rsid w:val="00160C2F"/>
    <w:rsid w:val="00160D79"/>
    <w:rsid w:val="0016238F"/>
    <w:rsid w:val="001631C5"/>
    <w:rsid w:val="00170AAE"/>
    <w:rsid w:val="00170BB2"/>
    <w:rsid w:val="00172A7C"/>
    <w:rsid w:val="00173E97"/>
    <w:rsid w:val="001805F8"/>
    <w:rsid w:val="001831FC"/>
    <w:rsid w:val="00194E32"/>
    <w:rsid w:val="001975AE"/>
    <w:rsid w:val="001A3319"/>
    <w:rsid w:val="001A7D76"/>
    <w:rsid w:val="001C096F"/>
    <w:rsid w:val="001C38E7"/>
    <w:rsid w:val="001C6294"/>
    <w:rsid w:val="001D1724"/>
    <w:rsid w:val="001D2A55"/>
    <w:rsid w:val="001E1AE1"/>
    <w:rsid w:val="001E28FD"/>
    <w:rsid w:val="001E2DDD"/>
    <w:rsid w:val="001E5408"/>
    <w:rsid w:val="001E6061"/>
    <w:rsid w:val="001F4BD4"/>
    <w:rsid w:val="001F7500"/>
    <w:rsid w:val="00200CBD"/>
    <w:rsid w:val="002029AE"/>
    <w:rsid w:val="00203A36"/>
    <w:rsid w:val="00207E84"/>
    <w:rsid w:val="00217C40"/>
    <w:rsid w:val="00220ACD"/>
    <w:rsid w:val="00221785"/>
    <w:rsid w:val="00221DF0"/>
    <w:rsid w:val="00233E00"/>
    <w:rsid w:val="0024189D"/>
    <w:rsid w:val="002467BA"/>
    <w:rsid w:val="00247A09"/>
    <w:rsid w:val="00256C41"/>
    <w:rsid w:val="00264629"/>
    <w:rsid w:val="00264CDF"/>
    <w:rsid w:val="00265539"/>
    <w:rsid w:val="002659D3"/>
    <w:rsid w:val="00266F4E"/>
    <w:rsid w:val="0027613C"/>
    <w:rsid w:val="00287057"/>
    <w:rsid w:val="00291F38"/>
    <w:rsid w:val="0029654A"/>
    <w:rsid w:val="00296C9B"/>
    <w:rsid w:val="00297B82"/>
    <w:rsid w:val="002A326E"/>
    <w:rsid w:val="002A5309"/>
    <w:rsid w:val="002B2D71"/>
    <w:rsid w:val="002B3B95"/>
    <w:rsid w:val="002C3509"/>
    <w:rsid w:val="002C7518"/>
    <w:rsid w:val="002D5298"/>
    <w:rsid w:val="002D5CF9"/>
    <w:rsid w:val="002D77C1"/>
    <w:rsid w:val="002E0EF9"/>
    <w:rsid w:val="002E22D6"/>
    <w:rsid w:val="002F2138"/>
    <w:rsid w:val="002F5F66"/>
    <w:rsid w:val="00301168"/>
    <w:rsid w:val="00310959"/>
    <w:rsid w:val="00311B01"/>
    <w:rsid w:val="00312280"/>
    <w:rsid w:val="00312A73"/>
    <w:rsid w:val="0032230F"/>
    <w:rsid w:val="00332947"/>
    <w:rsid w:val="0033414C"/>
    <w:rsid w:val="00340669"/>
    <w:rsid w:val="00340C47"/>
    <w:rsid w:val="00343F80"/>
    <w:rsid w:val="0034547B"/>
    <w:rsid w:val="00352682"/>
    <w:rsid w:val="00357DD1"/>
    <w:rsid w:val="00363BE0"/>
    <w:rsid w:val="003664AB"/>
    <w:rsid w:val="003758DB"/>
    <w:rsid w:val="0038042B"/>
    <w:rsid w:val="00391760"/>
    <w:rsid w:val="003B07D7"/>
    <w:rsid w:val="003B17BA"/>
    <w:rsid w:val="003B1C9D"/>
    <w:rsid w:val="003B23B8"/>
    <w:rsid w:val="003D10C4"/>
    <w:rsid w:val="003D1DAB"/>
    <w:rsid w:val="003D56C0"/>
    <w:rsid w:val="003D656D"/>
    <w:rsid w:val="003D7FC4"/>
    <w:rsid w:val="003E0797"/>
    <w:rsid w:val="003E0E00"/>
    <w:rsid w:val="003E3736"/>
    <w:rsid w:val="003E4A98"/>
    <w:rsid w:val="003E5494"/>
    <w:rsid w:val="003E742F"/>
    <w:rsid w:val="003F41E9"/>
    <w:rsid w:val="00404F6F"/>
    <w:rsid w:val="00405923"/>
    <w:rsid w:val="00405E72"/>
    <w:rsid w:val="004108C8"/>
    <w:rsid w:val="00412349"/>
    <w:rsid w:val="00414366"/>
    <w:rsid w:val="004151D2"/>
    <w:rsid w:val="00423BA6"/>
    <w:rsid w:val="00427026"/>
    <w:rsid w:val="00427141"/>
    <w:rsid w:val="00433446"/>
    <w:rsid w:val="00434F5C"/>
    <w:rsid w:val="00437668"/>
    <w:rsid w:val="0044514A"/>
    <w:rsid w:val="00446E55"/>
    <w:rsid w:val="004507AC"/>
    <w:rsid w:val="004507EF"/>
    <w:rsid w:val="004528C2"/>
    <w:rsid w:val="004620D8"/>
    <w:rsid w:val="00462B8E"/>
    <w:rsid w:val="00484115"/>
    <w:rsid w:val="00492BD8"/>
    <w:rsid w:val="00492F72"/>
    <w:rsid w:val="004A001B"/>
    <w:rsid w:val="004A1110"/>
    <w:rsid w:val="004A5BD3"/>
    <w:rsid w:val="004B2605"/>
    <w:rsid w:val="004B5FEB"/>
    <w:rsid w:val="004C4E30"/>
    <w:rsid w:val="004D457B"/>
    <w:rsid w:val="004E0B4B"/>
    <w:rsid w:val="004E1DA6"/>
    <w:rsid w:val="004E2B76"/>
    <w:rsid w:val="004E4A2E"/>
    <w:rsid w:val="004F14A5"/>
    <w:rsid w:val="004F2BD8"/>
    <w:rsid w:val="004F4679"/>
    <w:rsid w:val="005021F3"/>
    <w:rsid w:val="00502E3A"/>
    <w:rsid w:val="00505F77"/>
    <w:rsid w:val="00510500"/>
    <w:rsid w:val="00511B8E"/>
    <w:rsid w:val="00530DE8"/>
    <w:rsid w:val="005376E1"/>
    <w:rsid w:val="00541DD0"/>
    <w:rsid w:val="00543572"/>
    <w:rsid w:val="00544BB6"/>
    <w:rsid w:val="005456C2"/>
    <w:rsid w:val="005503E9"/>
    <w:rsid w:val="00563FEC"/>
    <w:rsid w:val="005649AB"/>
    <w:rsid w:val="00565580"/>
    <w:rsid w:val="00570926"/>
    <w:rsid w:val="00570F2C"/>
    <w:rsid w:val="00571948"/>
    <w:rsid w:val="0057229B"/>
    <w:rsid w:val="0057253D"/>
    <w:rsid w:val="00581AAC"/>
    <w:rsid w:val="00587613"/>
    <w:rsid w:val="00592E08"/>
    <w:rsid w:val="00593FD8"/>
    <w:rsid w:val="005949E5"/>
    <w:rsid w:val="005A1A8A"/>
    <w:rsid w:val="005A3AEA"/>
    <w:rsid w:val="005A3F15"/>
    <w:rsid w:val="005A40EA"/>
    <w:rsid w:val="005A6CA5"/>
    <w:rsid w:val="005B38E6"/>
    <w:rsid w:val="005B3983"/>
    <w:rsid w:val="005C2AD1"/>
    <w:rsid w:val="005C6F6C"/>
    <w:rsid w:val="005D4298"/>
    <w:rsid w:val="005E6866"/>
    <w:rsid w:val="005E7392"/>
    <w:rsid w:val="005F042E"/>
    <w:rsid w:val="005F0A08"/>
    <w:rsid w:val="005F2899"/>
    <w:rsid w:val="005F2FCC"/>
    <w:rsid w:val="005F4448"/>
    <w:rsid w:val="005F4CBF"/>
    <w:rsid w:val="005F4E56"/>
    <w:rsid w:val="005F65AE"/>
    <w:rsid w:val="005F70BB"/>
    <w:rsid w:val="005F7EEA"/>
    <w:rsid w:val="0060199A"/>
    <w:rsid w:val="00613ED0"/>
    <w:rsid w:val="00617262"/>
    <w:rsid w:val="006173B0"/>
    <w:rsid w:val="00631867"/>
    <w:rsid w:val="00635850"/>
    <w:rsid w:val="006376D3"/>
    <w:rsid w:val="006432C3"/>
    <w:rsid w:val="00650147"/>
    <w:rsid w:val="00650271"/>
    <w:rsid w:val="00650CC0"/>
    <w:rsid w:val="00657326"/>
    <w:rsid w:val="0065768A"/>
    <w:rsid w:val="006601D2"/>
    <w:rsid w:val="00661D28"/>
    <w:rsid w:val="00666965"/>
    <w:rsid w:val="00673134"/>
    <w:rsid w:val="006902F6"/>
    <w:rsid w:val="006B1AA1"/>
    <w:rsid w:val="006C11A6"/>
    <w:rsid w:val="006C53FF"/>
    <w:rsid w:val="006D297F"/>
    <w:rsid w:val="006D5A86"/>
    <w:rsid w:val="006E0E94"/>
    <w:rsid w:val="006E3208"/>
    <w:rsid w:val="006E69A9"/>
    <w:rsid w:val="006E6CCE"/>
    <w:rsid w:val="006E75E1"/>
    <w:rsid w:val="006F26B4"/>
    <w:rsid w:val="006F5797"/>
    <w:rsid w:val="006F7D96"/>
    <w:rsid w:val="007004D6"/>
    <w:rsid w:val="00702D10"/>
    <w:rsid w:val="00720509"/>
    <w:rsid w:val="00722746"/>
    <w:rsid w:val="00724D37"/>
    <w:rsid w:val="00731DC4"/>
    <w:rsid w:val="00731EDD"/>
    <w:rsid w:val="00740A4C"/>
    <w:rsid w:val="0074101D"/>
    <w:rsid w:val="00741BA5"/>
    <w:rsid w:val="00745925"/>
    <w:rsid w:val="00751B68"/>
    <w:rsid w:val="007644B6"/>
    <w:rsid w:val="00765211"/>
    <w:rsid w:val="00767DB0"/>
    <w:rsid w:val="0077080C"/>
    <w:rsid w:val="007730E6"/>
    <w:rsid w:val="0078081B"/>
    <w:rsid w:val="007824C5"/>
    <w:rsid w:val="00783F8C"/>
    <w:rsid w:val="007842E2"/>
    <w:rsid w:val="007848C0"/>
    <w:rsid w:val="0079186F"/>
    <w:rsid w:val="007A1A66"/>
    <w:rsid w:val="007A5389"/>
    <w:rsid w:val="007C1FDD"/>
    <w:rsid w:val="007D090D"/>
    <w:rsid w:val="007D7751"/>
    <w:rsid w:val="007E39E6"/>
    <w:rsid w:val="007F016D"/>
    <w:rsid w:val="007F34C9"/>
    <w:rsid w:val="007F5F5F"/>
    <w:rsid w:val="007F7F30"/>
    <w:rsid w:val="00800EAD"/>
    <w:rsid w:val="00801759"/>
    <w:rsid w:val="0080535E"/>
    <w:rsid w:val="008257EC"/>
    <w:rsid w:val="00826380"/>
    <w:rsid w:val="00826AF3"/>
    <w:rsid w:val="00835E04"/>
    <w:rsid w:val="00843C7E"/>
    <w:rsid w:val="00851CF5"/>
    <w:rsid w:val="00852A4A"/>
    <w:rsid w:val="00856615"/>
    <w:rsid w:val="00856826"/>
    <w:rsid w:val="0085769A"/>
    <w:rsid w:val="0086038C"/>
    <w:rsid w:val="00883F55"/>
    <w:rsid w:val="00891C5B"/>
    <w:rsid w:val="008948F1"/>
    <w:rsid w:val="0089680A"/>
    <w:rsid w:val="008A2974"/>
    <w:rsid w:val="008A54E4"/>
    <w:rsid w:val="008A7FEA"/>
    <w:rsid w:val="008B33B7"/>
    <w:rsid w:val="008C1DD2"/>
    <w:rsid w:val="008C2542"/>
    <w:rsid w:val="008C48B6"/>
    <w:rsid w:val="008D68CF"/>
    <w:rsid w:val="008E3CCC"/>
    <w:rsid w:val="008E7D45"/>
    <w:rsid w:val="009021FE"/>
    <w:rsid w:val="00902712"/>
    <w:rsid w:val="00913387"/>
    <w:rsid w:val="00914ED1"/>
    <w:rsid w:val="00936135"/>
    <w:rsid w:val="0094144C"/>
    <w:rsid w:val="0094416E"/>
    <w:rsid w:val="00947B09"/>
    <w:rsid w:val="0095423C"/>
    <w:rsid w:val="00967406"/>
    <w:rsid w:val="00971832"/>
    <w:rsid w:val="009759A4"/>
    <w:rsid w:val="00992A54"/>
    <w:rsid w:val="0099634E"/>
    <w:rsid w:val="009A5F23"/>
    <w:rsid w:val="009A666B"/>
    <w:rsid w:val="009A710E"/>
    <w:rsid w:val="009B1398"/>
    <w:rsid w:val="009B1AF6"/>
    <w:rsid w:val="009B5F32"/>
    <w:rsid w:val="009B6AA5"/>
    <w:rsid w:val="009B6D23"/>
    <w:rsid w:val="009C0F6B"/>
    <w:rsid w:val="009C5A7D"/>
    <w:rsid w:val="009C7E58"/>
    <w:rsid w:val="009D5EEA"/>
    <w:rsid w:val="009D7D98"/>
    <w:rsid w:val="009E41E3"/>
    <w:rsid w:val="009E57AF"/>
    <w:rsid w:val="00A05C92"/>
    <w:rsid w:val="00A07FFA"/>
    <w:rsid w:val="00A11516"/>
    <w:rsid w:val="00A11C56"/>
    <w:rsid w:val="00A164C6"/>
    <w:rsid w:val="00A1762C"/>
    <w:rsid w:val="00A213F7"/>
    <w:rsid w:val="00A2208E"/>
    <w:rsid w:val="00A22830"/>
    <w:rsid w:val="00A23057"/>
    <w:rsid w:val="00A24FA4"/>
    <w:rsid w:val="00A32944"/>
    <w:rsid w:val="00A32AF3"/>
    <w:rsid w:val="00A35D47"/>
    <w:rsid w:val="00A36D09"/>
    <w:rsid w:val="00A43035"/>
    <w:rsid w:val="00A51575"/>
    <w:rsid w:val="00A55A24"/>
    <w:rsid w:val="00A65D19"/>
    <w:rsid w:val="00A66195"/>
    <w:rsid w:val="00A66E7B"/>
    <w:rsid w:val="00A81796"/>
    <w:rsid w:val="00A82D21"/>
    <w:rsid w:val="00A9171C"/>
    <w:rsid w:val="00A92926"/>
    <w:rsid w:val="00AA132A"/>
    <w:rsid w:val="00AA5F33"/>
    <w:rsid w:val="00AA6B67"/>
    <w:rsid w:val="00AB154F"/>
    <w:rsid w:val="00AB1585"/>
    <w:rsid w:val="00AC03E4"/>
    <w:rsid w:val="00AC083C"/>
    <w:rsid w:val="00AD3682"/>
    <w:rsid w:val="00AD5465"/>
    <w:rsid w:val="00AE10AC"/>
    <w:rsid w:val="00AE3EF7"/>
    <w:rsid w:val="00AE5232"/>
    <w:rsid w:val="00AF28F2"/>
    <w:rsid w:val="00AF3766"/>
    <w:rsid w:val="00B027AD"/>
    <w:rsid w:val="00B02D5E"/>
    <w:rsid w:val="00B036B9"/>
    <w:rsid w:val="00B0648C"/>
    <w:rsid w:val="00B07A02"/>
    <w:rsid w:val="00B123E3"/>
    <w:rsid w:val="00B13818"/>
    <w:rsid w:val="00B2142B"/>
    <w:rsid w:val="00B32970"/>
    <w:rsid w:val="00B33FC2"/>
    <w:rsid w:val="00B414B1"/>
    <w:rsid w:val="00B43C76"/>
    <w:rsid w:val="00B4666B"/>
    <w:rsid w:val="00B50A1E"/>
    <w:rsid w:val="00B563FF"/>
    <w:rsid w:val="00B60F3C"/>
    <w:rsid w:val="00B705F6"/>
    <w:rsid w:val="00B70E20"/>
    <w:rsid w:val="00B90C79"/>
    <w:rsid w:val="00B9131F"/>
    <w:rsid w:val="00B9448E"/>
    <w:rsid w:val="00B9520F"/>
    <w:rsid w:val="00B965BE"/>
    <w:rsid w:val="00B97051"/>
    <w:rsid w:val="00B97623"/>
    <w:rsid w:val="00BA73BA"/>
    <w:rsid w:val="00BB27E0"/>
    <w:rsid w:val="00BB5C43"/>
    <w:rsid w:val="00BC2E19"/>
    <w:rsid w:val="00BC48B9"/>
    <w:rsid w:val="00BD2C71"/>
    <w:rsid w:val="00BD3D0B"/>
    <w:rsid w:val="00BF058F"/>
    <w:rsid w:val="00BF1FE3"/>
    <w:rsid w:val="00BF7766"/>
    <w:rsid w:val="00C00A85"/>
    <w:rsid w:val="00C03EB0"/>
    <w:rsid w:val="00C052C8"/>
    <w:rsid w:val="00C113D9"/>
    <w:rsid w:val="00C12BFC"/>
    <w:rsid w:val="00C17653"/>
    <w:rsid w:val="00C225FD"/>
    <w:rsid w:val="00C2290A"/>
    <w:rsid w:val="00C319EE"/>
    <w:rsid w:val="00C36F6A"/>
    <w:rsid w:val="00C44585"/>
    <w:rsid w:val="00C47FC6"/>
    <w:rsid w:val="00C51E73"/>
    <w:rsid w:val="00C54233"/>
    <w:rsid w:val="00C56C55"/>
    <w:rsid w:val="00C6051D"/>
    <w:rsid w:val="00C6238F"/>
    <w:rsid w:val="00C72A70"/>
    <w:rsid w:val="00C739FB"/>
    <w:rsid w:val="00C84D71"/>
    <w:rsid w:val="00C869DB"/>
    <w:rsid w:val="00C94455"/>
    <w:rsid w:val="00C9668A"/>
    <w:rsid w:val="00C968B4"/>
    <w:rsid w:val="00C96A07"/>
    <w:rsid w:val="00CB18BD"/>
    <w:rsid w:val="00CB3C7B"/>
    <w:rsid w:val="00CC3506"/>
    <w:rsid w:val="00CC4FD4"/>
    <w:rsid w:val="00CC757C"/>
    <w:rsid w:val="00CD0BED"/>
    <w:rsid w:val="00CD37EE"/>
    <w:rsid w:val="00CD484B"/>
    <w:rsid w:val="00CE1FD7"/>
    <w:rsid w:val="00CE34C4"/>
    <w:rsid w:val="00CE55BE"/>
    <w:rsid w:val="00CF3AC6"/>
    <w:rsid w:val="00CF4A2E"/>
    <w:rsid w:val="00D05049"/>
    <w:rsid w:val="00D11B61"/>
    <w:rsid w:val="00D27B0C"/>
    <w:rsid w:val="00D3223E"/>
    <w:rsid w:val="00D4093B"/>
    <w:rsid w:val="00D459A4"/>
    <w:rsid w:val="00D47A4F"/>
    <w:rsid w:val="00D50220"/>
    <w:rsid w:val="00D66820"/>
    <w:rsid w:val="00D73805"/>
    <w:rsid w:val="00D748F4"/>
    <w:rsid w:val="00D77D06"/>
    <w:rsid w:val="00D8499B"/>
    <w:rsid w:val="00D90AAC"/>
    <w:rsid w:val="00D910C0"/>
    <w:rsid w:val="00D91A6A"/>
    <w:rsid w:val="00D96358"/>
    <w:rsid w:val="00D96DDB"/>
    <w:rsid w:val="00DB22A7"/>
    <w:rsid w:val="00DB32CA"/>
    <w:rsid w:val="00DB5683"/>
    <w:rsid w:val="00DC1315"/>
    <w:rsid w:val="00DC7B8D"/>
    <w:rsid w:val="00DD0677"/>
    <w:rsid w:val="00DD1CBB"/>
    <w:rsid w:val="00DD4BEA"/>
    <w:rsid w:val="00DD75D4"/>
    <w:rsid w:val="00DD7832"/>
    <w:rsid w:val="00DE78DE"/>
    <w:rsid w:val="00DE79C0"/>
    <w:rsid w:val="00DF1ADC"/>
    <w:rsid w:val="00DF5F93"/>
    <w:rsid w:val="00E07844"/>
    <w:rsid w:val="00E106BA"/>
    <w:rsid w:val="00E161C4"/>
    <w:rsid w:val="00E20141"/>
    <w:rsid w:val="00E24EB0"/>
    <w:rsid w:val="00E31A75"/>
    <w:rsid w:val="00E31BA6"/>
    <w:rsid w:val="00E32882"/>
    <w:rsid w:val="00E34960"/>
    <w:rsid w:val="00E4008F"/>
    <w:rsid w:val="00E41B0E"/>
    <w:rsid w:val="00E45045"/>
    <w:rsid w:val="00E51EE9"/>
    <w:rsid w:val="00E55A78"/>
    <w:rsid w:val="00E61602"/>
    <w:rsid w:val="00E6419B"/>
    <w:rsid w:val="00E72F1C"/>
    <w:rsid w:val="00E80FE0"/>
    <w:rsid w:val="00E84EF4"/>
    <w:rsid w:val="00E85B5A"/>
    <w:rsid w:val="00E865EC"/>
    <w:rsid w:val="00E87CCA"/>
    <w:rsid w:val="00EA7719"/>
    <w:rsid w:val="00EB037A"/>
    <w:rsid w:val="00EB60F2"/>
    <w:rsid w:val="00EC45AD"/>
    <w:rsid w:val="00EC60C8"/>
    <w:rsid w:val="00ED4D78"/>
    <w:rsid w:val="00ED7FC8"/>
    <w:rsid w:val="00EE2E2F"/>
    <w:rsid w:val="00EF4F96"/>
    <w:rsid w:val="00F07C0D"/>
    <w:rsid w:val="00F16779"/>
    <w:rsid w:val="00F16AE9"/>
    <w:rsid w:val="00F17635"/>
    <w:rsid w:val="00F26BCF"/>
    <w:rsid w:val="00F33962"/>
    <w:rsid w:val="00F43945"/>
    <w:rsid w:val="00F520BB"/>
    <w:rsid w:val="00F52F43"/>
    <w:rsid w:val="00F547CD"/>
    <w:rsid w:val="00F6381A"/>
    <w:rsid w:val="00F64C3E"/>
    <w:rsid w:val="00F67AC9"/>
    <w:rsid w:val="00F75849"/>
    <w:rsid w:val="00F7645F"/>
    <w:rsid w:val="00F838ED"/>
    <w:rsid w:val="00F869A6"/>
    <w:rsid w:val="00F900D4"/>
    <w:rsid w:val="00F96981"/>
    <w:rsid w:val="00FA7363"/>
    <w:rsid w:val="00FB5644"/>
    <w:rsid w:val="00FB6436"/>
    <w:rsid w:val="00FC32FE"/>
    <w:rsid w:val="00FC5553"/>
    <w:rsid w:val="00FC74BD"/>
    <w:rsid w:val="00FC7FC5"/>
    <w:rsid w:val="00FD52E2"/>
    <w:rsid w:val="00FE063B"/>
    <w:rsid w:val="00FE14CB"/>
    <w:rsid w:val="00FE2826"/>
    <w:rsid w:val="00FE6738"/>
    <w:rsid w:val="00FE7A4F"/>
    <w:rsid w:val="00FF21D7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9B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semiHidden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D7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9B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semiHidden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D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olcol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gk@solcol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gk@solcol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k@solcol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7;&#1083;&#1086;&#1087;&#1088;&#1086;&#1080;&#1079;&#1074;&#1086;&#1076;&#1089;&#1090;&#1074;&#1086;\&#1041;&#1083;&#1072;&#1085;&#1082;%20&#1087;&#1080;&#1089;&#1100;&#1084;&#1072;%20&#1075;&#1086;&#1089;&#1082;&#1086;&#1083;&#1083;&#1077;&#1076;&#107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госколледж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FILIPENIA</dc:creator>
  <cp:lastModifiedBy>RePack by Diakov</cp:lastModifiedBy>
  <cp:revision>2</cp:revision>
  <cp:lastPrinted>2023-03-30T10:16:00Z</cp:lastPrinted>
  <dcterms:created xsi:type="dcterms:W3CDTF">2023-04-04T09:53:00Z</dcterms:created>
  <dcterms:modified xsi:type="dcterms:W3CDTF">2023-04-04T09:53:00Z</dcterms:modified>
</cp:coreProperties>
</file>